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4B" w:rsidRDefault="0004034B" w:rsidP="00B61FF5">
      <w:pPr>
        <w:jc w:val="center"/>
        <w:rPr>
          <w:b/>
          <w:bCs/>
          <w:sz w:val="28"/>
          <w:szCs w:val="28"/>
        </w:rPr>
      </w:pPr>
      <w:r w:rsidRPr="00D57330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90.75pt">
            <v:imagedata r:id="rId5" o:title=""/>
          </v:shape>
        </w:pict>
      </w:r>
      <w:r>
        <w:rPr>
          <w:b/>
          <w:bCs/>
          <w:sz w:val="28"/>
          <w:szCs w:val="28"/>
        </w:rPr>
        <w:br w:type="page"/>
      </w:r>
      <w:r w:rsidRPr="00F91CD1">
        <w:rPr>
          <w:b/>
          <w:bCs/>
          <w:sz w:val="28"/>
          <w:szCs w:val="28"/>
        </w:rPr>
        <w:t xml:space="preserve">Общие сведения </w:t>
      </w:r>
    </w:p>
    <w:p w:rsidR="0004034B" w:rsidRDefault="0004034B" w:rsidP="00B61FF5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103"/>
        <w:gridCol w:w="2268"/>
      </w:tblGrid>
      <w:tr w:rsidR="0004034B" w:rsidRPr="00F91CD1">
        <w:trPr>
          <w:trHeight w:val="983"/>
        </w:trPr>
        <w:tc>
          <w:tcPr>
            <w:tcW w:w="2943" w:type="dxa"/>
          </w:tcPr>
          <w:p w:rsidR="0004034B" w:rsidRPr="00F91CD1" w:rsidRDefault="0004034B" w:rsidP="005221B8">
            <w:r w:rsidRPr="00F91CD1">
              <w:rPr>
                <w:sz w:val="28"/>
                <w:szCs w:val="28"/>
              </w:rPr>
              <w:t xml:space="preserve">Наименование </w:t>
            </w:r>
          </w:p>
          <w:p w:rsidR="0004034B" w:rsidRPr="00F91CD1" w:rsidRDefault="0004034B" w:rsidP="005221B8"/>
        </w:tc>
        <w:tc>
          <w:tcPr>
            <w:tcW w:w="7371" w:type="dxa"/>
            <w:gridSpan w:val="2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№1</w:t>
            </w:r>
            <w:r w:rsidRPr="0074345D">
              <w:rPr>
                <w:sz w:val="28"/>
                <w:szCs w:val="28"/>
              </w:rPr>
              <w:t xml:space="preserve"> Муниципального бюджетного дошкольного образовательного учреждения детского сада </w:t>
            </w:r>
            <w:r>
              <w:rPr>
                <w:sz w:val="28"/>
                <w:szCs w:val="28"/>
              </w:rPr>
              <w:t xml:space="preserve"> комбинированного вида </w:t>
            </w:r>
            <w:r w:rsidRPr="0074345D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37</w:t>
            </w:r>
            <w:r w:rsidRPr="0074345D">
              <w:rPr>
                <w:sz w:val="28"/>
                <w:szCs w:val="28"/>
              </w:rPr>
              <w:t xml:space="preserve">  города  Пен</w:t>
            </w:r>
            <w:r>
              <w:rPr>
                <w:sz w:val="28"/>
                <w:szCs w:val="28"/>
              </w:rPr>
              <w:t>зы</w:t>
            </w:r>
          </w:p>
        </w:tc>
      </w:tr>
      <w:tr w:rsidR="0004034B" w:rsidRPr="00F91CD1">
        <w:tc>
          <w:tcPr>
            <w:tcW w:w="2943" w:type="dxa"/>
          </w:tcPr>
          <w:p w:rsidR="0004034B" w:rsidRPr="00F91CD1" w:rsidRDefault="0004034B" w:rsidP="005221B8">
            <w:r w:rsidRPr="00F91CD1"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7371" w:type="dxa"/>
            <w:gridSpan w:val="2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Дошкольное</w:t>
            </w:r>
            <w:r>
              <w:rPr>
                <w:sz w:val="28"/>
                <w:szCs w:val="28"/>
              </w:rPr>
              <w:t xml:space="preserve"> </w:t>
            </w:r>
            <w:r w:rsidRPr="0074345D">
              <w:rPr>
                <w:sz w:val="28"/>
                <w:szCs w:val="28"/>
              </w:rPr>
              <w:t xml:space="preserve"> общеобразовательное</w:t>
            </w:r>
            <w:r>
              <w:rPr>
                <w:sz w:val="28"/>
                <w:szCs w:val="28"/>
              </w:rPr>
              <w:t xml:space="preserve"> </w:t>
            </w:r>
            <w:r w:rsidRPr="0074345D">
              <w:rPr>
                <w:sz w:val="28"/>
                <w:szCs w:val="28"/>
              </w:rPr>
              <w:t xml:space="preserve"> учреждение</w:t>
            </w:r>
          </w:p>
        </w:tc>
      </w:tr>
      <w:tr w:rsidR="0004034B" w:rsidRPr="00F91CD1">
        <w:tc>
          <w:tcPr>
            <w:tcW w:w="2943" w:type="dxa"/>
          </w:tcPr>
          <w:p w:rsidR="0004034B" w:rsidRPr="00F91CD1" w:rsidRDefault="0004034B" w:rsidP="005221B8">
            <w:r w:rsidRPr="00F91CD1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7371" w:type="dxa"/>
            <w:gridSpan w:val="2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Россия, 4400</w:t>
            </w:r>
            <w:r>
              <w:rPr>
                <w:sz w:val="28"/>
                <w:szCs w:val="28"/>
              </w:rPr>
              <w:t>47</w:t>
            </w:r>
            <w:r w:rsidRPr="0074345D">
              <w:rPr>
                <w:sz w:val="28"/>
                <w:szCs w:val="28"/>
              </w:rPr>
              <w:t>, г. Пенза, улица К</w:t>
            </w:r>
            <w:r>
              <w:rPr>
                <w:sz w:val="28"/>
                <w:szCs w:val="28"/>
              </w:rPr>
              <w:t>ронштадтская</w:t>
            </w:r>
            <w:r w:rsidRPr="007434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9а</w:t>
            </w:r>
          </w:p>
        </w:tc>
      </w:tr>
      <w:tr w:rsidR="0004034B" w:rsidRPr="00F91CD1">
        <w:trPr>
          <w:trHeight w:val="70"/>
        </w:trPr>
        <w:tc>
          <w:tcPr>
            <w:tcW w:w="2943" w:type="dxa"/>
          </w:tcPr>
          <w:p w:rsidR="0004034B" w:rsidRPr="00F91CD1" w:rsidRDefault="0004034B" w:rsidP="005221B8">
            <w:r w:rsidRPr="00F91CD1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7371" w:type="dxa"/>
            <w:gridSpan w:val="2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Россия, 4400</w:t>
            </w:r>
            <w:r>
              <w:rPr>
                <w:sz w:val="28"/>
                <w:szCs w:val="28"/>
              </w:rPr>
              <w:t>47</w:t>
            </w:r>
            <w:r w:rsidRPr="0074345D">
              <w:rPr>
                <w:sz w:val="28"/>
                <w:szCs w:val="28"/>
              </w:rPr>
              <w:t xml:space="preserve">, г. Пенза, улица </w:t>
            </w:r>
            <w:r>
              <w:rPr>
                <w:sz w:val="28"/>
                <w:szCs w:val="28"/>
              </w:rPr>
              <w:t>Ульяновская,24</w:t>
            </w:r>
          </w:p>
        </w:tc>
      </w:tr>
      <w:tr w:rsidR="0004034B" w:rsidRPr="00F91CD1">
        <w:trPr>
          <w:trHeight w:val="70"/>
        </w:trPr>
        <w:tc>
          <w:tcPr>
            <w:tcW w:w="10314" w:type="dxa"/>
            <w:gridSpan w:val="3"/>
          </w:tcPr>
          <w:p w:rsidR="0004034B" w:rsidRDefault="0004034B" w:rsidP="005221B8">
            <w:pPr>
              <w:jc w:val="center"/>
              <w:rPr>
                <w:b/>
                <w:bCs/>
              </w:rPr>
            </w:pPr>
            <w:r w:rsidRPr="00D46D9F">
              <w:rPr>
                <w:b/>
                <w:bCs/>
                <w:sz w:val="28"/>
                <w:szCs w:val="28"/>
              </w:rPr>
              <w:t>Руководители образовательной организации</w:t>
            </w:r>
          </w:p>
          <w:p w:rsidR="0004034B" w:rsidRPr="00D46D9F" w:rsidRDefault="0004034B" w:rsidP="005221B8">
            <w:pPr>
              <w:jc w:val="center"/>
              <w:rPr>
                <w:b/>
                <w:bCs/>
              </w:rPr>
            </w:pPr>
          </w:p>
        </w:tc>
      </w:tr>
      <w:tr w:rsidR="0004034B" w:rsidRPr="00F91CD1">
        <w:trPr>
          <w:trHeight w:val="453"/>
        </w:trPr>
        <w:tc>
          <w:tcPr>
            <w:tcW w:w="294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Зам. заведующий ДОУ (руководитель)</w:t>
            </w:r>
          </w:p>
        </w:tc>
        <w:tc>
          <w:tcPr>
            <w:tcW w:w="5103" w:type="dxa"/>
          </w:tcPr>
          <w:p w:rsidR="0004034B" w:rsidRPr="0074345D" w:rsidRDefault="0004034B" w:rsidP="005221B8">
            <w:r>
              <w:rPr>
                <w:sz w:val="28"/>
                <w:szCs w:val="28"/>
              </w:rPr>
              <w:t>Анашкина  Ольга Николаевна</w:t>
            </w:r>
          </w:p>
        </w:tc>
        <w:tc>
          <w:tcPr>
            <w:tcW w:w="2268" w:type="dxa"/>
          </w:tcPr>
          <w:p w:rsidR="0004034B" w:rsidRPr="0074345D" w:rsidRDefault="0004034B" w:rsidP="005221B8">
            <w:r>
              <w:rPr>
                <w:sz w:val="28"/>
                <w:szCs w:val="28"/>
              </w:rPr>
              <w:t>89273716209</w:t>
            </w:r>
          </w:p>
        </w:tc>
      </w:tr>
      <w:tr w:rsidR="0004034B" w:rsidRPr="00F91CD1">
        <w:trPr>
          <w:trHeight w:val="453"/>
        </w:trPr>
        <w:tc>
          <w:tcPr>
            <w:tcW w:w="294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Зам. зав. по ВиМР</w:t>
            </w:r>
          </w:p>
          <w:p w:rsidR="0004034B" w:rsidRPr="0074345D" w:rsidRDefault="0004034B" w:rsidP="005221B8"/>
        </w:tc>
        <w:tc>
          <w:tcPr>
            <w:tcW w:w="5103" w:type="dxa"/>
          </w:tcPr>
          <w:p w:rsidR="0004034B" w:rsidRPr="0074345D" w:rsidRDefault="0004034B" w:rsidP="005221B8">
            <w:r>
              <w:rPr>
                <w:sz w:val="28"/>
                <w:szCs w:val="28"/>
              </w:rPr>
              <w:t>Никитина Светлана  Вячеславовна</w:t>
            </w:r>
          </w:p>
        </w:tc>
        <w:tc>
          <w:tcPr>
            <w:tcW w:w="2268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890</w:t>
            </w:r>
            <w:r>
              <w:rPr>
                <w:sz w:val="28"/>
                <w:szCs w:val="28"/>
              </w:rPr>
              <w:t>93196813</w:t>
            </w:r>
          </w:p>
        </w:tc>
      </w:tr>
      <w:tr w:rsidR="0004034B" w:rsidRPr="00F91CD1">
        <w:tc>
          <w:tcPr>
            <w:tcW w:w="10314" w:type="dxa"/>
            <w:gridSpan w:val="3"/>
          </w:tcPr>
          <w:p w:rsidR="0004034B" w:rsidRDefault="0004034B" w:rsidP="005221B8">
            <w:pPr>
              <w:tabs>
                <w:tab w:val="left" w:pos="9639"/>
              </w:tabs>
              <w:jc w:val="center"/>
              <w:rPr>
                <w:b/>
                <w:bCs/>
              </w:rPr>
            </w:pPr>
            <w:r w:rsidRPr="00191A88">
              <w:rPr>
                <w:b/>
                <w:bCs/>
                <w:sz w:val="28"/>
                <w:szCs w:val="28"/>
              </w:rPr>
              <w:t>Ответственный  работник  Управления  образования</w:t>
            </w:r>
            <w:r>
              <w:rPr>
                <w:b/>
                <w:bCs/>
                <w:sz w:val="28"/>
                <w:szCs w:val="28"/>
              </w:rPr>
              <w:t xml:space="preserve"> г. Пензы</w:t>
            </w:r>
          </w:p>
          <w:p w:rsidR="0004034B" w:rsidRPr="00021D04" w:rsidRDefault="0004034B" w:rsidP="005221B8">
            <w:pPr>
              <w:tabs>
                <w:tab w:val="left" w:pos="9639"/>
              </w:tabs>
              <w:jc w:val="center"/>
              <w:rPr>
                <w:b/>
                <w:bCs/>
              </w:rPr>
            </w:pPr>
          </w:p>
        </w:tc>
      </w:tr>
      <w:tr w:rsidR="0004034B" w:rsidRPr="00D46D9F">
        <w:tc>
          <w:tcPr>
            <w:tcW w:w="294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5103" w:type="dxa"/>
          </w:tcPr>
          <w:p w:rsidR="0004034B" w:rsidRPr="0074345D" w:rsidRDefault="0004034B" w:rsidP="005221B8">
            <w:r>
              <w:rPr>
                <w:sz w:val="28"/>
                <w:szCs w:val="28"/>
              </w:rPr>
              <w:t>Солдаткина  Алла Германовна</w:t>
            </w:r>
          </w:p>
          <w:p w:rsidR="0004034B" w:rsidRPr="0074345D" w:rsidRDefault="0004034B" w:rsidP="005221B8"/>
        </w:tc>
        <w:tc>
          <w:tcPr>
            <w:tcW w:w="2268" w:type="dxa"/>
          </w:tcPr>
          <w:p w:rsidR="0004034B" w:rsidRPr="0074345D" w:rsidRDefault="0004034B" w:rsidP="005221B8">
            <w:pPr>
              <w:jc w:val="center"/>
            </w:pPr>
            <w:r w:rsidRPr="0074345D">
              <w:rPr>
                <w:sz w:val="28"/>
                <w:szCs w:val="28"/>
              </w:rPr>
              <w:t>56-15-00</w:t>
            </w:r>
          </w:p>
        </w:tc>
      </w:tr>
      <w:tr w:rsidR="0004034B" w:rsidRPr="00F91CD1">
        <w:tc>
          <w:tcPr>
            <w:tcW w:w="10314" w:type="dxa"/>
            <w:gridSpan w:val="3"/>
          </w:tcPr>
          <w:p w:rsidR="0004034B" w:rsidRPr="00F91CD1" w:rsidRDefault="0004034B" w:rsidP="005221B8">
            <w:pPr>
              <w:tabs>
                <w:tab w:val="left" w:pos="9639"/>
              </w:tabs>
              <w:jc w:val="center"/>
              <w:rPr>
                <w:b/>
                <w:bCs/>
              </w:rPr>
            </w:pPr>
            <w:r w:rsidRPr="00F91CD1">
              <w:rPr>
                <w:b/>
                <w:bCs/>
                <w:sz w:val="28"/>
                <w:szCs w:val="28"/>
              </w:rPr>
              <w:t>Ответственный  от  Госавтоинспекции</w:t>
            </w:r>
          </w:p>
          <w:p w:rsidR="0004034B" w:rsidRPr="00F91CD1" w:rsidRDefault="0004034B" w:rsidP="005221B8">
            <w:pPr>
              <w:tabs>
                <w:tab w:val="left" w:pos="9639"/>
              </w:tabs>
              <w:jc w:val="center"/>
              <w:rPr>
                <w:u w:val="single"/>
              </w:rPr>
            </w:pPr>
          </w:p>
        </w:tc>
      </w:tr>
      <w:tr w:rsidR="0004034B" w:rsidRPr="00F91CD1">
        <w:tc>
          <w:tcPr>
            <w:tcW w:w="294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 xml:space="preserve">Инспектор ОГИБДД </w:t>
            </w:r>
          </w:p>
        </w:tc>
        <w:tc>
          <w:tcPr>
            <w:tcW w:w="5103" w:type="dxa"/>
          </w:tcPr>
          <w:p w:rsidR="0004034B" w:rsidRPr="0074345D" w:rsidRDefault="0004034B" w:rsidP="005221B8">
            <w:pPr>
              <w:ind w:right="-108"/>
            </w:pPr>
            <w:r w:rsidRPr="0074345D">
              <w:rPr>
                <w:sz w:val="28"/>
                <w:szCs w:val="28"/>
              </w:rPr>
              <w:t>Новоженцев Валентин Александрович</w:t>
            </w:r>
          </w:p>
          <w:p w:rsidR="0004034B" w:rsidRPr="0074345D" w:rsidRDefault="0004034B" w:rsidP="005221B8">
            <w:pPr>
              <w:ind w:right="-108"/>
            </w:pPr>
          </w:p>
        </w:tc>
        <w:tc>
          <w:tcPr>
            <w:tcW w:w="2268" w:type="dxa"/>
          </w:tcPr>
          <w:p w:rsidR="0004034B" w:rsidRPr="0074345D" w:rsidRDefault="0004034B" w:rsidP="005221B8">
            <w:pPr>
              <w:jc w:val="center"/>
            </w:pPr>
            <w:r w:rsidRPr="0074345D">
              <w:rPr>
                <w:sz w:val="28"/>
                <w:szCs w:val="28"/>
              </w:rPr>
              <w:t>59-90-16</w:t>
            </w:r>
          </w:p>
        </w:tc>
      </w:tr>
      <w:tr w:rsidR="0004034B" w:rsidRPr="00F91CD1">
        <w:tc>
          <w:tcPr>
            <w:tcW w:w="10314" w:type="dxa"/>
            <w:gridSpan w:val="3"/>
          </w:tcPr>
          <w:p w:rsidR="0004034B" w:rsidRPr="00F91CD1" w:rsidRDefault="0004034B" w:rsidP="005221B8">
            <w:pPr>
              <w:tabs>
                <w:tab w:val="left" w:pos="9639"/>
              </w:tabs>
              <w:jc w:val="center"/>
              <w:rPr>
                <w:b/>
                <w:bCs/>
              </w:rPr>
            </w:pPr>
            <w:r w:rsidRPr="00F91CD1">
              <w:rPr>
                <w:b/>
                <w:bCs/>
                <w:sz w:val="28"/>
                <w:szCs w:val="28"/>
              </w:rPr>
              <w:t xml:space="preserve">Ответственный  работник за мероприятия по профилактике </w:t>
            </w:r>
          </w:p>
          <w:p w:rsidR="0004034B" w:rsidRPr="00F91CD1" w:rsidRDefault="0004034B" w:rsidP="005221B8">
            <w:pPr>
              <w:tabs>
                <w:tab w:val="left" w:pos="9639"/>
              </w:tabs>
              <w:jc w:val="center"/>
              <w:rPr>
                <w:b/>
                <w:bCs/>
              </w:rPr>
            </w:pPr>
            <w:r w:rsidRPr="00F91CD1">
              <w:rPr>
                <w:b/>
                <w:bCs/>
                <w:sz w:val="28"/>
                <w:szCs w:val="28"/>
              </w:rPr>
              <w:t>детского травматизма</w:t>
            </w:r>
          </w:p>
        </w:tc>
      </w:tr>
      <w:tr w:rsidR="0004034B" w:rsidRPr="00F91CD1">
        <w:tc>
          <w:tcPr>
            <w:tcW w:w="294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Зам. зав. по ВиМР</w:t>
            </w:r>
          </w:p>
        </w:tc>
        <w:tc>
          <w:tcPr>
            <w:tcW w:w="5103" w:type="dxa"/>
          </w:tcPr>
          <w:p w:rsidR="0004034B" w:rsidRPr="0074345D" w:rsidRDefault="0004034B" w:rsidP="005221B8">
            <w:r>
              <w:rPr>
                <w:sz w:val="28"/>
                <w:szCs w:val="28"/>
              </w:rPr>
              <w:t>Никитина Светлана  Вячеславовна</w:t>
            </w:r>
          </w:p>
        </w:tc>
        <w:tc>
          <w:tcPr>
            <w:tcW w:w="2268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890</w:t>
            </w:r>
            <w:r>
              <w:rPr>
                <w:sz w:val="28"/>
                <w:szCs w:val="28"/>
              </w:rPr>
              <w:t>93196813</w:t>
            </w:r>
          </w:p>
        </w:tc>
      </w:tr>
      <w:tr w:rsidR="0004034B" w:rsidRPr="00F91CD1">
        <w:tc>
          <w:tcPr>
            <w:tcW w:w="2943" w:type="dxa"/>
          </w:tcPr>
          <w:p w:rsidR="0004034B" w:rsidRPr="0074345D" w:rsidRDefault="0004034B" w:rsidP="005221B8">
            <w:pPr>
              <w:ind w:right="34"/>
            </w:pPr>
            <w:r w:rsidRPr="0074345D">
              <w:rPr>
                <w:sz w:val="28"/>
                <w:szCs w:val="28"/>
              </w:rPr>
              <w:t>Руководитель или ответственный работник дорожно - эксплуатационной организации, осуществляющей содержание УДС</w:t>
            </w:r>
          </w:p>
        </w:tc>
        <w:tc>
          <w:tcPr>
            <w:tcW w:w="5103" w:type="dxa"/>
          </w:tcPr>
          <w:p w:rsidR="0004034B" w:rsidRPr="0074345D" w:rsidRDefault="0004034B" w:rsidP="005221B8"/>
        </w:tc>
        <w:tc>
          <w:tcPr>
            <w:tcW w:w="2268" w:type="dxa"/>
          </w:tcPr>
          <w:p w:rsidR="0004034B" w:rsidRPr="0074345D" w:rsidRDefault="0004034B" w:rsidP="005221B8">
            <w:pPr>
              <w:jc w:val="center"/>
            </w:pPr>
          </w:p>
        </w:tc>
      </w:tr>
      <w:tr w:rsidR="0004034B" w:rsidRPr="00F91CD1">
        <w:tc>
          <w:tcPr>
            <w:tcW w:w="294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 xml:space="preserve">Руководитель или ответственный работник дорожно- эксплуатационной организации, осуществляющей содержание ТСОДД </w:t>
            </w:r>
          </w:p>
        </w:tc>
        <w:tc>
          <w:tcPr>
            <w:tcW w:w="510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Володин Олег Николаевич</w:t>
            </w:r>
          </w:p>
        </w:tc>
        <w:tc>
          <w:tcPr>
            <w:tcW w:w="2268" w:type="dxa"/>
          </w:tcPr>
          <w:p w:rsidR="0004034B" w:rsidRPr="0074345D" w:rsidRDefault="0004034B" w:rsidP="005221B8">
            <w:pPr>
              <w:jc w:val="center"/>
            </w:pPr>
            <w:r w:rsidRPr="0074345D">
              <w:rPr>
                <w:sz w:val="28"/>
                <w:szCs w:val="28"/>
              </w:rPr>
              <w:t>99-04-71</w:t>
            </w:r>
          </w:p>
        </w:tc>
      </w:tr>
      <w:tr w:rsidR="0004034B" w:rsidRPr="00F91CD1">
        <w:tc>
          <w:tcPr>
            <w:tcW w:w="2943" w:type="dxa"/>
          </w:tcPr>
          <w:p w:rsidR="0004034B" w:rsidRPr="0074345D" w:rsidRDefault="0004034B" w:rsidP="005221B8">
            <w:pPr>
              <w:ind w:right="-108"/>
            </w:pPr>
            <w:r w:rsidRPr="0074345D">
              <w:rPr>
                <w:sz w:val="28"/>
                <w:szCs w:val="28"/>
              </w:rPr>
              <w:t xml:space="preserve">Количество воспитанников </w:t>
            </w:r>
          </w:p>
        </w:tc>
        <w:tc>
          <w:tcPr>
            <w:tcW w:w="5103" w:type="dxa"/>
          </w:tcPr>
          <w:p w:rsidR="0004034B" w:rsidRPr="0074345D" w:rsidRDefault="0004034B" w:rsidP="005221B8">
            <w:r>
              <w:rPr>
                <w:sz w:val="28"/>
                <w:szCs w:val="28"/>
              </w:rPr>
              <w:t>282</w:t>
            </w:r>
            <w:r w:rsidRPr="0074345D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  <w:p w:rsidR="0004034B" w:rsidRPr="0074345D" w:rsidRDefault="0004034B" w:rsidP="005221B8"/>
        </w:tc>
        <w:tc>
          <w:tcPr>
            <w:tcW w:w="2268" w:type="dxa"/>
          </w:tcPr>
          <w:p w:rsidR="0004034B" w:rsidRPr="00F91CD1" w:rsidRDefault="0004034B" w:rsidP="005221B8">
            <w:pPr>
              <w:rPr>
                <w:u w:val="single"/>
              </w:rPr>
            </w:pPr>
          </w:p>
        </w:tc>
      </w:tr>
      <w:tr w:rsidR="0004034B" w:rsidRPr="00F91CD1">
        <w:tc>
          <w:tcPr>
            <w:tcW w:w="294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 xml:space="preserve">Наличие уголка по БДД </w:t>
            </w:r>
          </w:p>
        </w:tc>
        <w:tc>
          <w:tcPr>
            <w:tcW w:w="510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Групповые</w:t>
            </w:r>
            <w:r>
              <w:rPr>
                <w:sz w:val="28"/>
                <w:szCs w:val="28"/>
              </w:rPr>
              <w:t xml:space="preserve"> </w:t>
            </w:r>
            <w:r w:rsidRPr="0074345D">
              <w:rPr>
                <w:sz w:val="28"/>
                <w:szCs w:val="28"/>
              </w:rPr>
              <w:t xml:space="preserve"> помещения </w:t>
            </w:r>
          </w:p>
        </w:tc>
        <w:tc>
          <w:tcPr>
            <w:tcW w:w="2268" w:type="dxa"/>
          </w:tcPr>
          <w:p w:rsidR="0004034B" w:rsidRPr="00F91CD1" w:rsidRDefault="0004034B" w:rsidP="005221B8">
            <w:pPr>
              <w:rPr>
                <w:u w:val="single"/>
              </w:rPr>
            </w:pPr>
          </w:p>
        </w:tc>
      </w:tr>
      <w:tr w:rsidR="0004034B" w:rsidRPr="00F91CD1">
        <w:tc>
          <w:tcPr>
            <w:tcW w:w="294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Наличие площадки по БДД</w:t>
            </w:r>
          </w:p>
        </w:tc>
        <w:tc>
          <w:tcPr>
            <w:tcW w:w="510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04034B" w:rsidRPr="00F91CD1" w:rsidRDefault="0004034B" w:rsidP="005221B8">
            <w:pPr>
              <w:rPr>
                <w:u w:val="single"/>
              </w:rPr>
            </w:pPr>
          </w:p>
        </w:tc>
      </w:tr>
      <w:tr w:rsidR="0004034B" w:rsidRPr="00F91CD1">
        <w:trPr>
          <w:trHeight w:val="70"/>
        </w:trPr>
        <w:tc>
          <w:tcPr>
            <w:tcW w:w="294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 xml:space="preserve">Время работы </w:t>
            </w:r>
          </w:p>
        </w:tc>
        <w:tc>
          <w:tcPr>
            <w:tcW w:w="5103" w:type="dxa"/>
          </w:tcPr>
          <w:p w:rsidR="0004034B" w:rsidRDefault="0004034B" w:rsidP="005221B8">
            <w:r w:rsidRPr="0074345D">
              <w:rPr>
                <w:sz w:val="28"/>
                <w:szCs w:val="28"/>
              </w:rPr>
              <w:t>с 07.00 до 19.00</w:t>
            </w:r>
          </w:p>
          <w:p w:rsidR="0004034B" w:rsidRPr="0074345D" w:rsidRDefault="0004034B" w:rsidP="005221B8"/>
        </w:tc>
        <w:tc>
          <w:tcPr>
            <w:tcW w:w="2268" w:type="dxa"/>
          </w:tcPr>
          <w:p w:rsidR="0004034B" w:rsidRPr="00F91CD1" w:rsidRDefault="0004034B" w:rsidP="005221B8">
            <w:pPr>
              <w:rPr>
                <w:u w:val="single"/>
              </w:rPr>
            </w:pPr>
          </w:p>
        </w:tc>
      </w:tr>
      <w:tr w:rsidR="0004034B" w:rsidRPr="00F91CD1">
        <w:tc>
          <w:tcPr>
            <w:tcW w:w="2943" w:type="dxa"/>
          </w:tcPr>
          <w:p w:rsidR="0004034B" w:rsidRPr="0074345D" w:rsidRDefault="0004034B" w:rsidP="005221B8">
            <w:r w:rsidRPr="0074345D">
              <w:rPr>
                <w:sz w:val="28"/>
                <w:szCs w:val="28"/>
              </w:rPr>
              <w:t>Телефоны оперативных служб</w:t>
            </w:r>
          </w:p>
        </w:tc>
        <w:tc>
          <w:tcPr>
            <w:tcW w:w="5103" w:type="dxa"/>
          </w:tcPr>
          <w:p w:rsidR="0004034B" w:rsidRPr="0074345D" w:rsidRDefault="0004034B" w:rsidP="005221B8">
            <w:r w:rsidRPr="0074345D">
              <w:rPr>
                <w:b/>
                <w:bCs/>
                <w:sz w:val="28"/>
                <w:szCs w:val="28"/>
              </w:rPr>
              <w:t>01</w:t>
            </w:r>
            <w:r w:rsidRPr="0074345D">
              <w:rPr>
                <w:sz w:val="28"/>
                <w:szCs w:val="28"/>
              </w:rPr>
              <w:t xml:space="preserve">— единая служба спасения </w:t>
            </w:r>
          </w:p>
          <w:p w:rsidR="0004034B" w:rsidRPr="0074345D" w:rsidRDefault="0004034B" w:rsidP="005221B8">
            <w:r w:rsidRPr="0074345D">
              <w:rPr>
                <w:b/>
                <w:bCs/>
                <w:sz w:val="28"/>
                <w:szCs w:val="28"/>
              </w:rPr>
              <w:t>02</w:t>
            </w:r>
            <w:r w:rsidRPr="0074345D">
              <w:rPr>
                <w:sz w:val="28"/>
                <w:szCs w:val="28"/>
              </w:rPr>
              <w:t xml:space="preserve"> — милиция </w:t>
            </w:r>
          </w:p>
          <w:p w:rsidR="0004034B" w:rsidRDefault="0004034B" w:rsidP="005221B8">
            <w:r w:rsidRPr="0074345D">
              <w:rPr>
                <w:b/>
                <w:bCs/>
                <w:sz w:val="28"/>
                <w:szCs w:val="28"/>
              </w:rPr>
              <w:t>03</w:t>
            </w:r>
            <w:r w:rsidRPr="0074345D">
              <w:rPr>
                <w:sz w:val="28"/>
                <w:szCs w:val="28"/>
              </w:rPr>
              <w:t xml:space="preserve"> — скорая помощь </w:t>
            </w:r>
          </w:p>
          <w:p w:rsidR="0004034B" w:rsidRPr="0074345D" w:rsidRDefault="0004034B" w:rsidP="005221B8"/>
          <w:p w:rsidR="0004034B" w:rsidRDefault="0004034B" w:rsidP="005221B8">
            <w:r w:rsidRPr="0074345D">
              <w:rPr>
                <w:b/>
                <w:bCs/>
                <w:sz w:val="28"/>
                <w:szCs w:val="28"/>
              </w:rPr>
              <w:t>200-911, 52-09-09 - Пензенская поисково-спасательная служба</w:t>
            </w:r>
          </w:p>
          <w:p w:rsidR="0004034B" w:rsidRPr="0074345D" w:rsidRDefault="0004034B" w:rsidP="005221B8"/>
          <w:p w:rsidR="0004034B" w:rsidRPr="0074345D" w:rsidRDefault="0004034B" w:rsidP="005221B8">
            <w:pPr>
              <w:rPr>
                <w:u w:val="single"/>
              </w:rPr>
            </w:pPr>
            <w:r w:rsidRPr="0074345D">
              <w:rPr>
                <w:b/>
                <w:bCs/>
                <w:sz w:val="28"/>
                <w:szCs w:val="28"/>
                <w:u w:val="single"/>
              </w:rPr>
              <w:t>Megafon:</w:t>
            </w:r>
          </w:p>
          <w:p w:rsidR="0004034B" w:rsidRPr="0074345D" w:rsidRDefault="0004034B" w:rsidP="005221B8">
            <w:r w:rsidRPr="0074345D">
              <w:rPr>
                <w:b/>
                <w:bCs/>
                <w:sz w:val="28"/>
                <w:szCs w:val="28"/>
              </w:rPr>
              <w:t>01 01 01</w:t>
            </w:r>
            <w:r w:rsidRPr="0074345D">
              <w:rPr>
                <w:sz w:val="28"/>
                <w:szCs w:val="28"/>
              </w:rPr>
              <w:t xml:space="preserve"> – единая служба спасения </w:t>
            </w:r>
          </w:p>
          <w:p w:rsidR="0004034B" w:rsidRPr="0074345D" w:rsidRDefault="0004034B" w:rsidP="005221B8">
            <w:r w:rsidRPr="0074345D">
              <w:rPr>
                <w:b/>
                <w:bCs/>
                <w:sz w:val="28"/>
                <w:szCs w:val="28"/>
              </w:rPr>
              <w:t>02 02 02</w:t>
            </w:r>
            <w:r w:rsidRPr="0074345D">
              <w:rPr>
                <w:sz w:val="28"/>
                <w:szCs w:val="28"/>
              </w:rPr>
              <w:t xml:space="preserve"> - милиция </w:t>
            </w:r>
          </w:p>
          <w:p w:rsidR="0004034B" w:rsidRDefault="0004034B" w:rsidP="005221B8">
            <w:r w:rsidRPr="0074345D">
              <w:rPr>
                <w:b/>
                <w:bCs/>
                <w:sz w:val="28"/>
                <w:szCs w:val="28"/>
              </w:rPr>
              <w:t>03 03 03</w:t>
            </w:r>
            <w:r w:rsidRPr="0074345D">
              <w:rPr>
                <w:sz w:val="28"/>
                <w:szCs w:val="28"/>
              </w:rPr>
              <w:t xml:space="preserve"> - служба скорой медицинской помощи</w:t>
            </w:r>
          </w:p>
          <w:p w:rsidR="0004034B" w:rsidRPr="0074345D" w:rsidRDefault="0004034B" w:rsidP="005221B8"/>
          <w:p w:rsidR="0004034B" w:rsidRPr="0074345D" w:rsidRDefault="0004034B" w:rsidP="005221B8">
            <w:pPr>
              <w:rPr>
                <w:b/>
                <w:bCs/>
                <w:u w:val="single"/>
              </w:rPr>
            </w:pPr>
            <w:r w:rsidRPr="0074345D">
              <w:rPr>
                <w:b/>
                <w:bCs/>
                <w:sz w:val="28"/>
                <w:szCs w:val="28"/>
                <w:u w:val="single"/>
              </w:rPr>
              <w:t xml:space="preserve">GSМ: </w:t>
            </w:r>
          </w:p>
          <w:p w:rsidR="0004034B" w:rsidRPr="0074345D" w:rsidRDefault="0004034B" w:rsidP="005221B8">
            <w:r w:rsidRPr="0074345D">
              <w:rPr>
                <w:b/>
                <w:bCs/>
                <w:sz w:val="28"/>
                <w:szCs w:val="28"/>
              </w:rPr>
              <w:t>01*</w:t>
            </w:r>
            <w:r w:rsidRPr="0074345D">
              <w:rPr>
                <w:sz w:val="28"/>
                <w:szCs w:val="28"/>
              </w:rPr>
              <w:t xml:space="preserve"> -единая служба спасения </w:t>
            </w:r>
          </w:p>
          <w:p w:rsidR="0004034B" w:rsidRPr="0074345D" w:rsidRDefault="0004034B" w:rsidP="005221B8">
            <w:r w:rsidRPr="0074345D">
              <w:rPr>
                <w:b/>
                <w:bCs/>
                <w:sz w:val="28"/>
                <w:szCs w:val="28"/>
              </w:rPr>
              <w:t>02*</w:t>
            </w:r>
            <w:r w:rsidRPr="0074345D">
              <w:rPr>
                <w:sz w:val="28"/>
                <w:szCs w:val="28"/>
              </w:rPr>
              <w:t xml:space="preserve"> - милиция </w:t>
            </w:r>
          </w:p>
          <w:p w:rsidR="0004034B" w:rsidRPr="0074345D" w:rsidRDefault="0004034B" w:rsidP="005221B8">
            <w:r w:rsidRPr="0074345D">
              <w:rPr>
                <w:b/>
                <w:bCs/>
                <w:sz w:val="28"/>
                <w:szCs w:val="28"/>
              </w:rPr>
              <w:t xml:space="preserve">03* </w:t>
            </w:r>
            <w:r w:rsidRPr="0074345D">
              <w:rPr>
                <w:sz w:val="28"/>
                <w:szCs w:val="28"/>
              </w:rPr>
              <w:t xml:space="preserve">- служба скорой медицинской помощи </w:t>
            </w:r>
          </w:p>
          <w:p w:rsidR="0004034B" w:rsidRDefault="0004034B" w:rsidP="005221B8">
            <w:pPr>
              <w:rPr>
                <w:b/>
                <w:bCs/>
              </w:rPr>
            </w:pPr>
            <w:r w:rsidRPr="0074345D">
              <w:rPr>
                <w:b/>
                <w:bCs/>
                <w:sz w:val="28"/>
                <w:szCs w:val="28"/>
              </w:rPr>
              <w:t>Beeline:</w:t>
            </w:r>
          </w:p>
          <w:p w:rsidR="0004034B" w:rsidRPr="0074345D" w:rsidRDefault="0004034B" w:rsidP="005221B8">
            <w:r w:rsidRPr="0074345D">
              <w:rPr>
                <w:b/>
                <w:bCs/>
                <w:sz w:val="28"/>
                <w:szCs w:val="28"/>
              </w:rPr>
              <w:t>010</w:t>
            </w:r>
            <w:r w:rsidRPr="0074345D">
              <w:rPr>
                <w:sz w:val="28"/>
                <w:szCs w:val="28"/>
              </w:rPr>
              <w:t xml:space="preserve"> - единая служба спасения</w:t>
            </w:r>
          </w:p>
          <w:p w:rsidR="0004034B" w:rsidRPr="0074345D" w:rsidRDefault="0004034B" w:rsidP="005221B8">
            <w:r w:rsidRPr="0074345D">
              <w:rPr>
                <w:b/>
                <w:bCs/>
                <w:sz w:val="28"/>
                <w:szCs w:val="28"/>
              </w:rPr>
              <w:t>020</w:t>
            </w:r>
            <w:r w:rsidRPr="0074345D">
              <w:rPr>
                <w:sz w:val="28"/>
                <w:szCs w:val="28"/>
              </w:rPr>
              <w:t xml:space="preserve"> - милиция </w:t>
            </w:r>
          </w:p>
          <w:p w:rsidR="0004034B" w:rsidRDefault="0004034B" w:rsidP="005221B8">
            <w:r w:rsidRPr="0074345D">
              <w:rPr>
                <w:b/>
                <w:bCs/>
                <w:sz w:val="28"/>
                <w:szCs w:val="28"/>
              </w:rPr>
              <w:t>030</w:t>
            </w:r>
            <w:r w:rsidRPr="0074345D">
              <w:rPr>
                <w:sz w:val="28"/>
                <w:szCs w:val="28"/>
              </w:rPr>
              <w:t xml:space="preserve"> - служба скорой медицинской помощи </w:t>
            </w:r>
          </w:p>
          <w:p w:rsidR="0004034B" w:rsidRPr="0074345D" w:rsidRDefault="0004034B" w:rsidP="005221B8"/>
        </w:tc>
        <w:tc>
          <w:tcPr>
            <w:tcW w:w="2268" w:type="dxa"/>
          </w:tcPr>
          <w:p w:rsidR="0004034B" w:rsidRPr="00F91CD1" w:rsidRDefault="0004034B" w:rsidP="005221B8">
            <w:pPr>
              <w:rPr>
                <w:u w:val="single"/>
              </w:rPr>
            </w:pPr>
          </w:p>
        </w:tc>
      </w:tr>
    </w:tbl>
    <w:p w:rsidR="0004034B" w:rsidRDefault="0004034B" w:rsidP="00B61FF5">
      <w:pPr>
        <w:rPr>
          <w:b/>
          <w:bCs/>
          <w:sz w:val="28"/>
          <w:szCs w:val="28"/>
        </w:rPr>
        <w:sectPr w:rsidR="0004034B" w:rsidSect="00FB62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034B" w:rsidRDefault="0004034B" w:rsidP="00B61FF5">
      <w:pPr>
        <w:tabs>
          <w:tab w:val="left" w:pos="963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04034B" w:rsidRDefault="0004034B" w:rsidP="00B61FF5">
      <w:pPr>
        <w:tabs>
          <w:tab w:val="left" w:pos="963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04034B" w:rsidRDefault="0004034B" w:rsidP="00B61FF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 – схема</w:t>
      </w:r>
      <w:r w:rsidRPr="00BC22D5">
        <w:rPr>
          <w:sz w:val="28"/>
          <w:szCs w:val="28"/>
        </w:rPr>
        <w:t xml:space="preserve">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(сокращение – ОО).</w:t>
      </w:r>
    </w:p>
    <w:p w:rsidR="0004034B" w:rsidRDefault="0004034B" w:rsidP="00B61FF5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Район расположения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пути движения транспортных средств и </w:t>
      </w:r>
      <w:r w:rsidRPr="004550E8">
        <w:rPr>
          <w:sz w:val="28"/>
          <w:szCs w:val="28"/>
        </w:rPr>
        <w:t>детей (обучающихся).</w:t>
      </w:r>
    </w:p>
    <w:p w:rsidR="0004034B" w:rsidRPr="00654EAA" w:rsidRDefault="0004034B" w:rsidP="00B61FF5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Маршруты движения организованных групп детей от </w:t>
      </w:r>
      <w:r w:rsidRPr="000769C7">
        <w:rPr>
          <w:sz w:val="28"/>
          <w:szCs w:val="28"/>
        </w:rPr>
        <w:t xml:space="preserve">образовательной </w:t>
      </w:r>
      <w:r w:rsidRPr="008E4B8E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к </w:t>
      </w:r>
      <w:r w:rsidRPr="00654EAA">
        <w:rPr>
          <w:sz w:val="28"/>
          <w:szCs w:val="28"/>
        </w:rPr>
        <w:t xml:space="preserve">ФОКу  </w:t>
      </w:r>
      <w:r>
        <w:rPr>
          <w:sz w:val="28"/>
          <w:szCs w:val="28"/>
        </w:rPr>
        <w:t xml:space="preserve">«Победа» </w:t>
      </w:r>
      <w:r w:rsidRPr="00654EAA">
        <w:rPr>
          <w:sz w:val="28"/>
          <w:szCs w:val="28"/>
        </w:rPr>
        <w:t>гимназии №42.</w:t>
      </w:r>
    </w:p>
    <w:p w:rsidR="0004034B" w:rsidRDefault="0004034B" w:rsidP="00B61FF5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Пути движения транспортных средств к местам разгрузки/погрузки и рекомендуемые безопасные пути передвижения детей по территории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04034B" w:rsidRPr="00D33295" w:rsidRDefault="0004034B" w:rsidP="00B61FF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4034B" w:rsidRDefault="0004034B" w:rsidP="00B61FF5">
      <w:pPr>
        <w:tabs>
          <w:tab w:val="left" w:pos="9639"/>
        </w:tabs>
        <w:spacing w:line="360" w:lineRule="auto"/>
        <w:rPr>
          <w:b/>
          <w:bCs/>
          <w:sz w:val="28"/>
          <w:szCs w:val="28"/>
        </w:rPr>
      </w:pPr>
    </w:p>
    <w:p w:rsidR="0004034B" w:rsidRPr="00352158" w:rsidRDefault="0004034B" w:rsidP="000B49EC">
      <w:pPr>
        <w:jc w:val="center"/>
        <w:rPr>
          <w:b/>
          <w:bCs/>
          <w:sz w:val="28"/>
          <w:szCs w:val="28"/>
        </w:rPr>
      </w:pPr>
      <w:r>
        <w:br w:type="page"/>
      </w:r>
      <w:r w:rsidRPr="00352158">
        <w:rPr>
          <w:b/>
          <w:bCs/>
          <w:sz w:val="28"/>
          <w:szCs w:val="28"/>
        </w:rPr>
        <w:t>ПЛАН - СХЕМА ОБРАЗОВАТЕЛЬНОЙ ОРГАНИЗАЦИИ</w:t>
      </w:r>
    </w:p>
    <w:p w:rsidR="0004034B" w:rsidRPr="004817DE" w:rsidRDefault="0004034B" w:rsidP="000B49EC">
      <w:pPr>
        <w:pStyle w:val="ListParagraph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авно 12" o:spid="_x0000_s1026" style="position:absolute;left:0;text-align:left;margin-left:410.7pt;margin-top:266.7pt;width:26.4pt;height:13.8pt;rotation:5141915fd;z-index:251668480;visibility:visible;v-text-anchor:middle" coordsize="335280,175260" o:spt="100" adj="0,,0" path="m44441,45480r246398,l290839,86701r-246398,l44441,45480xm44441,88559r246398,l290839,129780r-246398,l44441,88559xe" fillcolor="window" strokecolor="#7f7f7f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44441,45480;290839,45480;290839,86701;44441,86701;44441,45480;44441,88559;290839,88559;290839,129780;44441,129780;44441,88559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eastAsia="ru-RU"/>
        </w:rPr>
        <w:pict>
          <v:shape id="Равно 7" o:spid="_x0000_s1027" style="position:absolute;left:0;text-align:left;margin-left:401.95pt;margin-top:303.95pt;width:26.7pt;height:12.8pt;rotation:-2500071fd;z-index:251666432;visibility:visible;v-text-anchor:middle" coordsize="339090,162560" o:spt="100" adj="0,,0" path="m44946,43046r249198,l294144,81280r-249198,l44946,43046xm44946,81280r249198,l294144,119514r-249198,l44946,81280xe" strokecolor="#7f7f7f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44946,43046;294144,43046;294144,81280;44946,81280;44946,43046;44946,81280;294144,81280;294144,119514;44946,119514;44946,81280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eastAsia="ru-RU"/>
        </w:rPr>
        <w:pict>
          <v:shape id="Равно 19" o:spid="_x0000_s1028" style="position:absolute;left:0;text-align:left;margin-left:432.15pt;margin-top:281.55pt;width:29.1pt;height:15.5pt;rotation:-2458853fd;z-index:251670528;visibility:visible;v-text-anchor:middle" coordsize="369570,196850" o:spt="100" adj="0,,0" path="m48987,51083r271596,l320583,97382r-271596,l48987,51083xm48987,99468r271596,l320583,145767r-271596,l48987,99468xe" fillcolor="window" strokecolor="#7f7f7f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48987,51083;320583,51083;320583,97382;48987,97382;48987,51083;48987,99468;320583,99468;320583,145767;48987,145767;48987,99468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eastAsia="ru-RU"/>
        </w:rPr>
        <w:pict>
          <v:shape id="Равно 10" o:spid="_x0000_s1029" style="position:absolute;left:0;text-align:left;margin-left:289.3pt;margin-top:95pt;width:28.3pt;height:15.45pt;rotation:2644196fd;z-index:251667456;visibility:visible;v-text-anchor:middle" coordsize="359410,196215" o:spt="100" adj="0,,0" path="m47640,50918r264130,l311770,97068r-264130,l47640,50918xm47640,99147r264130,l311770,145297r-264130,l47640,99147xe" strokecolor="#7f7f7f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47640,50918;311770,50918;311770,97068;47640,97068;47640,50918;47640,99147;311770,99147;311770,145297;47640,145297;47640,99147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eastAsia="ru-RU"/>
        </w:rPr>
        <w:pict>
          <v:shape id="Равно 13" o:spid="_x0000_s1030" style="position:absolute;left:0;text-align:left;margin-left:424.75pt;margin-top:308pt;width:28.75pt;height:15.55pt;rotation:3693126fd;z-index:251669504;visibility:visible;v-text-anchor:middle" coordsize="365000,197382" o:spt="100" adj="0,,0" path="m48381,51221r268238,l316619,97645r-268238,l48381,51221xm48381,99737r268238,l316619,146161r-268238,l48381,99737xe" fillcolor="window" strokecolor="#7f7f7f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48381,51221;316619,51221;316619,97645;48381,97645;48381,51221;48381,99737;316619,99737;316619,146161;48381,146161;48381,99737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7" o:spid="_x0000_s1031" type="#_x0000_t202" style="position:absolute;left:0;text-align:left;margin-left:164.6pt;margin-top:113.85pt;width:93.75pt;height:18.7pt;rotation:1018069fd;z-index:251665408;visibility:visible" strokeweight=".5pt">
            <v:textbox>
              <w:txbxContent>
                <w:p w:rsidR="0004034B" w:rsidRPr="00900070" w:rsidRDefault="0004034B" w:rsidP="000B49EC">
                  <w:pPr>
                    <w:rPr>
                      <w:sz w:val="20"/>
                      <w:szCs w:val="20"/>
                    </w:rPr>
                  </w:pPr>
                  <w:r w:rsidRPr="00900070">
                    <w:rPr>
                      <w:sz w:val="20"/>
                      <w:szCs w:val="20"/>
                    </w:rPr>
                    <w:t>Ф -1 МБДОУ 137</w:t>
                  </w:r>
                </w:p>
                <w:p w:rsidR="0004034B" w:rsidRPr="00900070" w:rsidRDefault="0004034B" w:rsidP="000B49E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32" type="#_x0000_t32" style="position:absolute;left:0;text-align:left;margin-left:318.55pt;margin-top:400.55pt;width:25.5pt;height:57.7pt;flip:x y;z-index:251664384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41" o:spid="_x0000_s1033" type="#_x0000_t32" style="position:absolute;left:0;text-align:left;margin-left:444.55pt;margin-top:313.5pt;width:48.75pt;height:75pt;flip:x y;z-index:251663360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40" o:spid="_x0000_s1034" type="#_x0000_t32" style="position:absolute;left:0;text-align:left;margin-left:400.85pt;margin-top:330pt;width:11.4pt;height:10.5pt;flip:y;z-index:251662336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39" o:spid="_x0000_s1035" type="#_x0000_t32" style="position:absolute;left:0;text-align:left;margin-left:363.55pt;margin-top:346.5pt;width:24.75pt;height:20.25pt;flip:y;z-index:251661312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38" o:spid="_x0000_s1036" type="#_x0000_t32" style="position:absolute;left:0;text-align:left;margin-left:396.55pt;margin-top:340.5pt;width:57pt;height:117.75pt;flip:x y;z-index:251660288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37" o:spid="_x0000_s1037" type="#_x0000_t32" style="position:absolute;left:0;text-align:left;margin-left:430.3pt;margin-top:335.25pt;width:54pt;height:117.75pt;flip:x y;z-index:251659264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36" o:spid="_x0000_s1038" type="#_x0000_t32" style="position:absolute;left:0;text-align:left;margin-left:354.75pt;margin-top:366.75pt;width:46.3pt;height:91.5pt;flip:x y;z-index:251658240;visibility:visible" strokecolor="#0070c0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35" o:spid="_x0000_s1039" type="#_x0000_t32" style="position:absolute;left:0;text-align:left;margin-left:288.55pt;margin-top:114pt;width:14.25pt;height:39pt;flip:x;z-index:251657216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34" o:spid="_x0000_s1040" type="#_x0000_t32" style="position:absolute;left:0;text-align:left;margin-left:223.3pt;margin-top:301.5pt;width:16.5pt;height:12pt;flip:y;z-index:251656192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33" o:spid="_x0000_s1041" type="#_x0000_t32" style="position:absolute;left:0;text-align:left;margin-left:293.05pt;margin-top:346.5pt;width:61.7pt;height:48pt;flip:y;z-index:251655168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32" o:spid="_x0000_s1042" type="#_x0000_t32" style="position:absolute;left:0;text-align:left;margin-left:232.3pt;margin-top:317.25pt;width:60.75pt;height:83.3pt;flip:x y;z-index:251654144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31" o:spid="_x0000_s1043" type="#_x0000_t32" style="position:absolute;left:0;text-align:left;margin-left:243.55pt;margin-top:244.5pt;width:6.7pt;height:52.5pt;flip:x y;z-index:251653120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30" o:spid="_x0000_s1044" type="#_x0000_t32" style="position:absolute;left:0;text-align:left;margin-left:243.55pt;margin-top:159.75pt;width:21.75pt;height:75pt;flip:y;z-index:251652096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29" o:spid="_x0000_s1045" type="#_x0000_t32" style="position:absolute;left:0;text-align:left;margin-left:243.55pt;margin-top:152.25pt;width:45pt;height:.75pt;flip:x y;z-index:251651072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28" o:spid="_x0000_s1046" type="#_x0000_t32" style="position:absolute;left:0;text-align:left;margin-left:152.8pt;margin-top:118.5pt;width:30.75pt;height:9pt;z-index:251650048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27" o:spid="_x0000_s1047" type="#_x0000_t32" style="position:absolute;left:0;text-align:left;margin-left:103.3pt;margin-top:123.75pt;width:40.5pt;height:135pt;flip:y;z-index:251649024;visibility:visible" strokecolor="#0070c0" strokeweight="1.5pt">
            <v:stroke dashstyle="3 1" endarrow="open"/>
          </v:shape>
        </w:pict>
      </w:r>
      <w:r>
        <w:rPr>
          <w:noProof/>
          <w:lang w:eastAsia="ru-RU"/>
        </w:rPr>
        <w:pict>
          <v:shape id="Прямая со стрелкой 26" o:spid="_x0000_s1048" type="#_x0000_t32" style="position:absolute;left:0;text-align:left;margin-left:293.05pt;margin-top:146.25pt;width:51pt;height:64.5pt;flip:x y;z-index:251648000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25" o:spid="_x0000_s1049" type="#_x0000_t32" style="position:absolute;left:0;text-align:left;margin-left:302.8pt;margin-top:258.75pt;width:60.75pt;height:81.75pt;flip:x y;z-index:251646976;visibility:visible" strokecolor="#0070c0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23" o:spid="_x0000_s1050" type="#_x0000_t32" style="position:absolute;left:0;text-align:left;margin-left:344.05pt;margin-top:200.25pt;width:19.5pt;height:16.5pt;flip:x;z-index:251645952;visibility:visible" strokecolor="#4579b8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22" o:spid="_x0000_s1051" type="#_x0000_t32" style="position:absolute;left:0;text-align:left;margin-left:368.05pt;margin-top:210.75pt;width:44.25pt;height:63pt;flip:x y;z-index:251644928;visibility:visible" strokecolor="#0070c0" strokeweight="1.5pt">
            <v:stroke dashstyle="dash" endarrow="open"/>
          </v:shape>
        </w:pict>
      </w:r>
      <w:r>
        <w:rPr>
          <w:noProof/>
          <w:lang w:eastAsia="ru-RU"/>
        </w:rPr>
        <w:pict>
          <v:shape id="Прямая со стрелкой 21" o:spid="_x0000_s1052" type="#_x0000_t32" style="position:absolute;left:0;text-align:left;margin-left:383.05pt;margin-top:297pt;width:33.75pt;height:26.25pt;flip:y;z-index:251643904;visibility:visible" strokecolor="#0070c0" strokeweight="1.5pt">
            <v:stroke dashstyle="dash" endarrow="open"/>
          </v:shape>
        </w:pict>
      </w:r>
      <w:r>
        <w:rPr>
          <w:noProof/>
          <w:lang w:eastAsia="ru-RU"/>
        </w:rPr>
        <w:pict>
          <v:line id="Прямая соединительная линия 20" o:spid="_x0000_s1053" style="position:absolute;left:0;text-align:left;flip:x;z-index:251642880;visibility:visible" from="292.75pt,351.4pt" to="354.45pt,400.95pt" strokecolor="#00b0f0" strokeweight="1.5pt"/>
        </w:pict>
      </w:r>
      <w:r w:rsidRPr="00352158">
        <w:rPr>
          <w:rFonts w:ascii="Times New Roman" w:hAnsi="Times New Roman" w:cs="Times New Roman"/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60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style="width:523.5pt;height:446.25pt;visibility:visible">
            <v:imagedata r:id="rId6" o:title="" croptop="-483f" cropbottom="-607f" cropleft="-297f" cropright="-354f"/>
            <o:lock v:ext="edit" aspectratio="f"/>
          </v:shape>
        </w:pict>
      </w:r>
    </w:p>
    <w:p w:rsidR="0004034B" w:rsidRDefault="0004034B" w:rsidP="000B49EC">
      <w:pPr>
        <w:pStyle w:val="ListParagraph"/>
        <w:spacing w:after="120" w:line="24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8" o:spid="_x0000_s1054" style="position:absolute;left:0;text-align:left;z-index:251638784;visibility:visible" from="20.65pt,5.9pt" to="83.3pt,6.8pt" strokecolor="red" strokeweight="1.5pt">
            <v:stroke dashstyle="dash"/>
          </v:line>
        </w:pict>
      </w:r>
      <w:r>
        <w:rPr>
          <w:rFonts w:ascii="Times New Roman" w:hAnsi="Times New Roman" w:cs="Times New Roman"/>
          <w:sz w:val="28"/>
          <w:szCs w:val="28"/>
        </w:rPr>
        <w:t>о</w:t>
      </w:r>
      <w:r w:rsidRPr="00352158">
        <w:rPr>
          <w:rFonts w:ascii="Times New Roman" w:hAnsi="Times New Roman" w:cs="Times New Roman"/>
          <w:sz w:val="28"/>
          <w:szCs w:val="28"/>
        </w:rPr>
        <w:t xml:space="preserve">граждение учреждения </w:t>
      </w:r>
    </w:p>
    <w:p w:rsidR="0004034B" w:rsidRPr="00C452E6" w:rsidRDefault="0004034B" w:rsidP="000B49EC">
      <w:pPr>
        <w:pStyle w:val="ListParagraph"/>
        <w:spacing w:after="0" w:line="240" w:lineRule="auto"/>
        <w:ind w:left="1559" w:firstLine="56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55" style="position:absolute;left:0;text-align:left;margin-left:20.45pt;margin-top:4.65pt;width:62.55pt;height:7.5pt;z-index:251637760;visibility:visible;v-text-anchor:middle" fillcolor="yellow" strokecolor="#243f60" strokeweight="2pt"/>
        </w:pict>
      </w:r>
      <w:r w:rsidRPr="00C452E6">
        <w:rPr>
          <w:rFonts w:ascii="Times New Roman" w:hAnsi="Times New Roman" w:cs="Times New Roman"/>
          <w:sz w:val="24"/>
          <w:szCs w:val="24"/>
        </w:rPr>
        <w:t>здание МБДОУ</w:t>
      </w:r>
    </w:p>
    <w:p w:rsidR="0004034B" w:rsidRPr="00C452E6" w:rsidRDefault="0004034B" w:rsidP="000B49EC">
      <w:pPr>
        <w:ind w:left="1416" w:firstLine="708"/>
      </w:pPr>
      <w:r>
        <w:rPr>
          <w:noProof/>
        </w:rPr>
        <w:pict>
          <v:shape id="Прямая со стрелкой 11" o:spid="_x0000_s1056" type="#_x0000_t32" style="position:absolute;left:0;text-align:left;margin-left:20.65pt;margin-top:7.5pt;width:62.6pt;height:0;z-index:251639808;visibility:visible" strokecolor="#404040" strokeweight="1.5pt">
            <v:stroke endarrow="open"/>
          </v:shape>
        </w:pict>
      </w:r>
      <w:r w:rsidRPr="00C452E6">
        <w:t xml:space="preserve">направление движения транспортного потока </w:t>
      </w:r>
    </w:p>
    <w:p w:rsidR="0004034B" w:rsidRPr="00C452E6" w:rsidRDefault="0004034B" w:rsidP="000B49EC">
      <w:pPr>
        <w:ind w:left="1842" w:firstLine="282"/>
      </w:pPr>
      <w:r>
        <w:rPr>
          <w:noProof/>
        </w:rPr>
        <w:pict>
          <v:rect id="Прямоугольник 15" o:spid="_x0000_s1057" style="position:absolute;left:0;text-align:left;margin-left:21.5pt;margin-top:4.8pt;width:61.65pt;height:11.2pt;z-index:251641856;visibility:visible;v-text-anchor:middle" fillcolor="#00b0f0" strokecolor="#243f60" strokeweight="2pt"/>
        </w:pict>
      </w:r>
      <w:r w:rsidRPr="00C452E6">
        <w:t>тротуар</w:t>
      </w:r>
    </w:p>
    <w:p w:rsidR="0004034B" w:rsidRPr="00C452E6" w:rsidRDefault="0004034B" w:rsidP="000B49EC">
      <w:pPr>
        <w:ind w:left="1416" w:firstLine="708"/>
      </w:pPr>
      <w:r>
        <w:rPr>
          <w:noProof/>
        </w:rPr>
        <w:pict>
          <v:shape id="Прямая со стрелкой 14" o:spid="_x0000_s1058" type="#_x0000_t32" style="position:absolute;left:0;text-align:left;margin-left:21.6pt;margin-top:7.55pt;width:61.6pt;height:.95pt;z-index:251640832;visibility:visible" strokecolor="#0070c0" strokeweight="1.5pt">
            <v:stroke dashstyle="dash" endarrow="open"/>
          </v:shape>
        </w:pict>
      </w:r>
      <w:r w:rsidRPr="00C452E6">
        <w:t xml:space="preserve"> направление движения детей от остановок </w:t>
      </w:r>
    </w:p>
    <w:p w:rsidR="0004034B" w:rsidRPr="00C452E6" w:rsidRDefault="0004034B" w:rsidP="000B49EC">
      <w:pPr>
        <w:pStyle w:val="ListParagraph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60D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6" o:spid="_x0000_i1027" type="#_x0000_t75" style="width:60pt;height:12pt;visibility:visible">
            <v:imagedata r:id="rId7" o:title="" cropbottom="-3419f"/>
            <o:lock v:ext="edit" aspectratio="f"/>
          </v:shape>
        </w:pict>
      </w:r>
      <w:r w:rsidRPr="00C452E6">
        <w:rPr>
          <w:rFonts w:ascii="Times New Roman" w:hAnsi="Times New Roman" w:cs="Times New Roman"/>
          <w:sz w:val="24"/>
          <w:szCs w:val="24"/>
        </w:rPr>
        <w:tab/>
        <w:t>жилые дома</w:t>
      </w:r>
    </w:p>
    <w:p w:rsidR="0004034B" w:rsidRPr="00C452E6" w:rsidRDefault="0004034B" w:rsidP="000B49EC">
      <w:pPr>
        <w:spacing w:after="120"/>
        <w:ind w:firstLine="426"/>
      </w:pPr>
      <w:r w:rsidRPr="00F360D0">
        <w:rPr>
          <w:noProof/>
          <w:sz w:val="20"/>
          <w:szCs w:val="20"/>
        </w:rPr>
        <w:pict>
          <v:shape id="Рисунок 17" o:spid="_x0000_i1028" type="#_x0000_t75" style="width:60pt;height:12pt;visibility:visible">
            <v:imagedata r:id="rId8" o:title="" cropbottom="-2564f"/>
            <o:lock v:ext="edit" aspectratio="f"/>
          </v:shape>
        </w:pict>
      </w:r>
      <w:r w:rsidRPr="00C452E6">
        <w:tab/>
        <w:t xml:space="preserve">образовательные учреждения </w:t>
      </w:r>
    </w:p>
    <w:p w:rsidR="0004034B" w:rsidRPr="00C452E6" w:rsidRDefault="0004034B" w:rsidP="000B49EC">
      <w:pPr>
        <w:pStyle w:val="ListParagraph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60D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8" o:spid="_x0000_i1029" type="#_x0000_t75" style="width:59.25pt;height:12pt;visibility:visible">
            <v:imagedata r:id="rId9" o:title=""/>
          </v:shape>
        </w:pict>
      </w:r>
      <w:r w:rsidRPr="00C452E6">
        <w:rPr>
          <w:rFonts w:ascii="Times New Roman" w:hAnsi="Times New Roman" w:cs="Times New Roman"/>
          <w:sz w:val="24"/>
          <w:szCs w:val="24"/>
        </w:rPr>
        <w:tab/>
        <w:t>проезжая часть</w:t>
      </w:r>
    </w:p>
    <w:p w:rsidR="0004034B" w:rsidRPr="00C452E6" w:rsidRDefault="0004034B" w:rsidP="000B49EC">
      <w:pPr>
        <w:pStyle w:val="ListParagraph"/>
        <w:spacing w:after="100" w:afterAutospacing="1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60D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30" type="#_x0000_t75" style="width:19.5pt;height:15.75pt;visibility:visible">
            <v:imagedata r:id="rId10" o:title=""/>
          </v:shape>
        </w:pict>
      </w:r>
      <w:r w:rsidRPr="00C452E6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C452E6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пешеходный переход</w:t>
      </w:r>
    </w:p>
    <w:p w:rsidR="0004034B" w:rsidRPr="00C452E6" w:rsidRDefault="0004034B" w:rsidP="000B49EC">
      <w:pPr>
        <w:pStyle w:val="ListParagraph"/>
        <w:spacing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5" o:spid="_x0000_s1059" type="#_x0000_t75" style="position:absolute;left:0;text-align:left;margin-left:19.7pt;margin-top:24.8pt;width:21.5pt;height:22.55pt;z-index:251671552;visibility:visible">
            <v:imagedata r:id="rId11" o:title=""/>
          </v:shape>
        </w:pict>
      </w:r>
      <w:r w:rsidRPr="00F360D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31" type="#_x0000_t75" style="width:18pt;height:24.75pt;visibility:visible">
            <v:imagedata r:id="rId12" o:title=""/>
          </v:shape>
        </w:pict>
      </w:r>
      <w:r w:rsidRPr="00C452E6">
        <w:rPr>
          <w:rFonts w:ascii="Times New Roman" w:hAnsi="Times New Roman" w:cs="Times New Roman"/>
          <w:sz w:val="24"/>
          <w:szCs w:val="24"/>
        </w:rPr>
        <w:tab/>
      </w:r>
      <w:r w:rsidRPr="00C452E6">
        <w:rPr>
          <w:rFonts w:ascii="Times New Roman" w:hAnsi="Times New Roman" w:cs="Times New Roman"/>
          <w:sz w:val="24"/>
          <w:szCs w:val="24"/>
        </w:rPr>
        <w:tab/>
        <w:t>остановка общественного транспорта</w:t>
      </w:r>
    </w:p>
    <w:p w:rsidR="0004034B" w:rsidRDefault="0004034B" w:rsidP="001B5930">
      <w:pPr>
        <w:pStyle w:val="ListParagraph"/>
        <w:spacing w:after="0" w:line="240" w:lineRule="auto"/>
        <w:ind w:left="426"/>
      </w:pPr>
      <w:r w:rsidRPr="00C452E6">
        <w:tab/>
      </w:r>
      <w:r w:rsidRPr="00C452E6">
        <w:tab/>
      </w:r>
      <w:r w:rsidRPr="00C452E6">
        <w:tab/>
        <w:t>светофор</w:t>
      </w:r>
      <w:r>
        <w:rPr>
          <w:noProof/>
          <w:lang w:eastAsia="ru-RU"/>
        </w:rPr>
        <w:pict>
          <v:line id="Прямая соединительная линия 53" o:spid="_x0000_s1060" style="position:absolute;left:0;text-align:left;z-index:251677696;visibility:visible;mso-position-horizontal-relative:text;mso-position-vertical-relative:text" from="21.8pt,12.35pt" to="61.55pt,12.35pt" strokecolor="window" strokeweight="3pt"/>
        </w:pict>
      </w:r>
      <w:r>
        <w:rPr>
          <w:noProof/>
          <w:lang w:eastAsia="ru-RU"/>
        </w:rPr>
        <w:pict>
          <v:line id="Прямая соединительная линия 52" o:spid="_x0000_s1061" style="position:absolute;left:0;text-align:left;z-index:251676672;visibility:visible;mso-position-horizontal-relative:text;mso-position-vertical-relative:text" from="21.65pt,4.7pt" to="61.4pt,4.7pt" strokecolor="window" strokeweight="3pt"/>
        </w:pict>
      </w:r>
      <w:r>
        <w:tab/>
      </w:r>
      <w:r>
        <w:tab/>
      </w:r>
      <w:r>
        <w:tab/>
      </w:r>
      <w:r>
        <w:rPr>
          <w:noProof/>
          <w:lang w:eastAsia="ru-RU"/>
        </w:rPr>
        <w:pict>
          <v:shape id="Прямая со стрелкой 49" o:spid="_x0000_s1062" type="#_x0000_t32" style="position:absolute;left:0;text-align:left;margin-left:86.1pt;margin-top:76.1pt;width:38.8pt;height:0;z-index:251675648;visibility:visible;mso-position-horizontal-relative:text;mso-position-vertical-relative:text" strokecolor="white" strokeweight="3pt"/>
        </w:pict>
      </w:r>
      <w:r>
        <w:rPr>
          <w:noProof/>
          <w:lang w:eastAsia="ru-RU"/>
        </w:rPr>
        <w:pict>
          <v:shape id="Прямая со стрелкой 48" o:spid="_x0000_s1063" type="#_x0000_t32" style="position:absolute;left:0;text-align:left;margin-left:86.1pt;margin-top:71.4pt;width:38.8pt;height:0;z-index:251674624;visibility:visible;mso-position-horizontal-relative:text;mso-position-vertical-relative:text" strokecolor="white" strokeweight="3pt"/>
        </w:pict>
      </w:r>
      <w:r>
        <w:rPr>
          <w:noProof/>
          <w:lang w:eastAsia="ru-RU"/>
        </w:rPr>
        <w:pict>
          <v:shape id="Прямая со стрелкой 46" o:spid="_x0000_s1064" type="#_x0000_t32" style="position:absolute;left:0;text-align:left;margin-left:85.15pt;margin-top:65.8pt;width:39.75pt;height:0;z-index:251673600;visibility:visible;mso-position-horizontal-relative:text;mso-position-vertical-relative:text" strokecolor="white" strokeweight="3pt"/>
        </w:pict>
      </w:r>
      <w:r>
        <w:rPr>
          <w:noProof/>
          <w:lang w:eastAsia="ru-RU"/>
        </w:rPr>
        <w:pict>
          <v:shape id="Прямая со стрелкой 45" o:spid="_x0000_s1065" type="#_x0000_t32" style="position:absolute;left:0;text-align:left;margin-left:277.75pt;margin-top:420.95pt;width:39.75pt;height:0;z-index:251672576;visibility:visible;mso-position-horizontal-relative:text;mso-position-vertical-relative:text" strokecolor="white" strokeweight="3pt"/>
        </w:pict>
      </w:r>
    </w:p>
    <w:sectPr w:rsidR="0004034B" w:rsidSect="000B49EC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DC7"/>
    <w:multiLevelType w:val="hybridMultilevel"/>
    <w:tmpl w:val="964A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FF5"/>
    <w:rsid w:val="00021D04"/>
    <w:rsid w:val="0004034B"/>
    <w:rsid w:val="00071F03"/>
    <w:rsid w:val="000769C7"/>
    <w:rsid w:val="000B49EC"/>
    <w:rsid w:val="00191A88"/>
    <w:rsid w:val="001B5930"/>
    <w:rsid w:val="001F272C"/>
    <w:rsid w:val="0027593E"/>
    <w:rsid w:val="002A70D0"/>
    <w:rsid w:val="00352158"/>
    <w:rsid w:val="00403D10"/>
    <w:rsid w:val="004550E8"/>
    <w:rsid w:val="004817DE"/>
    <w:rsid w:val="004D059F"/>
    <w:rsid w:val="005221B8"/>
    <w:rsid w:val="00654EAA"/>
    <w:rsid w:val="00700EBF"/>
    <w:rsid w:val="0074345D"/>
    <w:rsid w:val="008E4B8E"/>
    <w:rsid w:val="00900070"/>
    <w:rsid w:val="00A01E88"/>
    <w:rsid w:val="00A03300"/>
    <w:rsid w:val="00B61FF5"/>
    <w:rsid w:val="00BC22D5"/>
    <w:rsid w:val="00BC6BF4"/>
    <w:rsid w:val="00C452E6"/>
    <w:rsid w:val="00C82FAF"/>
    <w:rsid w:val="00CE4F2A"/>
    <w:rsid w:val="00D33295"/>
    <w:rsid w:val="00D46D9F"/>
    <w:rsid w:val="00D57330"/>
    <w:rsid w:val="00F360D0"/>
    <w:rsid w:val="00F91CD1"/>
    <w:rsid w:val="00FB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F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9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397</Words>
  <Characters>2265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4</cp:revision>
  <dcterms:created xsi:type="dcterms:W3CDTF">2015-10-23T08:00:00Z</dcterms:created>
  <dcterms:modified xsi:type="dcterms:W3CDTF">2015-10-26T19:54:00Z</dcterms:modified>
</cp:coreProperties>
</file>